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20" w:rsidRDefault="00E94C20" w:rsidP="007C6533">
      <w:pPr>
        <w:jc w:val="both"/>
      </w:pPr>
      <w:r>
        <w:t>Medicinska škola u Rijeci, Gajeva 1, raspisuje</w:t>
      </w:r>
    </w:p>
    <w:p w:rsidR="00E94C20" w:rsidRDefault="00E94C20" w:rsidP="007C6533">
      <w:pPr>
        <w:jc w:val="both"/>
      </w:pPr>
      <w:r>
        <w:t>NATJEČAJ</w:t>
      </w:r>
    </w:p>
    <w:p w:rsidR="00E94C20" w:rsidRDefault="00E94C20" w:rsidP="007C6533">
      <w:pPr>
        <w:jc w:val="both"/>
      </w:pPr>
      <w:r>
        <w:t>za slobodna radna mjesta</w:t>
      </w: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  <w:r>
        <w:t>1.</w:t>
      </w:r>
      <w:r>
        <w:tab/>
        <w:t>Nastavnik m/ž farmaceutske grupe predmeta – magistar farmacije na neodređeno puno radno vrijeme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533">
        <w:rPr>
          <w:b/>
        </w:rPr>
        <w:t>2 izvršitelja</w:t>
      </w:r>
    </w:p>
    <w:p w:rsidR="00E94C20" w:rsidRDefault="00E94C20" w:rsidP="007C6533">
      <w:pPr>
        <w:jc w:val="both"/>
      </w:pPr>
      <w:r>
        <w:t xml:space="preserve">   </w:t>
      </w: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  <w:r>
        <w:t xml:space="preserve">Uvjeti:       </w:t>
      </w:r>
    </w:p>
    <w:p w:rsidR="00E94C20" w:rsidRDefault="00E94C20" w:rsidP="007C6533">
      <w:pPr>
        <w:jc w:val="both"/>
      </w:pPr>
      <w:r>
        <w:t>Uz opće uvjete za zasnivanje radnog odnosa, sukladno općim propisima o radu</w:t>
      </w:r>
    </w:p>
    <w:p w:rsidR="00E94C20" w:rsidRDefault="00E94C20" w:rsidP="007C6533">
      <w:pPr>
        <w:jc w:val="both"/>
      </w:pPr>
      <w:r>
        <w:t>kandidati moraju ispunjavati uvjete iz Zakona o odgoju i obrazovanju u osnovnoj i srednjoj školi (N.N. br. 87/08., 86/09., 92/10,  105/10-isp., 90/11., 16/16. 86/12. 94/13. i 152/14) i Pravilnika o stručnoj spremi i pedagoško-psihološkom obrazovanju nastavnika u srednjem školstvu (NN br. 1/96 i 80/99.)</w:t>
      </w:r>
    </w:p>
    <w:p w:rsidR="00E94C20" w:rsidRDefault="00E94C20" w:rsidP="007C6533">
      <w:pPr>
        <w:jc w:val="both"/>
      </w:pPr>
      <w:r>
        <w:t>Uz prijavu na natječaj kandidati prilažu životopis, izvornik ili ovjerenu presliku dokaza o stručnoj spremi,  domovnice,  uvjerenje da se protiv kandidata ne vodi kazneni postupak (ne stariji od tri mjeseca).</w:t>
      </w:r>
    </w:p>
    <w:p w:rsidR="00E94C20" w:rsidRDefault="00E94C20" w:rsidP="007C6533">
      <w:pPr>
        <w:jc w:val="both"/>
      </w:pPr>
      <w:r>
        <w:t>Nepotpune i nepravovremene prijave neće se razmatrati.</w:t>
      </w:r>
    </w:p>
    <w:p w:rsidR="00E94C20" w:rsidRDefault="00E94C20" w:rsidP="007C6533">
      <w:pPr>
        <w:jc w:val="both"/>
      </w:pPr>
      <w:r>
        <w:t>Rok za podnošenje prijava je osam ( 8) dana od dana objave natječaja s naznakom „ZA NATJEČAJ“ na adresu:</w:t>
      </w:r>
    </w:p>
    <w:p w:rsidR="00E94C20" w:rsidRDefault="00E94C20" w:rsidP="007C6533">
      <w:pPr>
        <w:jc w:val="both"/>
      </w:pPr>
      <w:r>
        <w:t>Medicinska škola u Rijeci, 5l 000 Rijeka, Gajeva 1</w:t>
      </w: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  <w:r>
        <w:t>Natječaj objavljen na web stranici i oglasnim pločama škole 19.08.2015. godine</w:t>
      </w: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  <w:r>
        <w:t xml:space="preserve">                                                                                                Ravnatelj</w:t>
      </w:r>
    </w:p>
    <w:p w:rsidR="00E94C20" w:rsidRDefault="00E94C20" w:rsidP="007C6533">
      <w:pPr>
        <w:jc w:val="both"/>
      </w:pPr>
    </w:p>
    <w:p w:rsidR="00E94C20" w:rsidRDefault="00E94C20" w:rsidP="007C6533">
      <w:pPr>
        <w:jc w:val="both"/>
      </w:pPr>
      <w:r>
        <w:t xml:space="preserve">                                                                                                Alen Vukelić, dr.</w:t>
      </w:r>
    </w:p>
    <w:p w:rsidR="00E94C20" w:rsidRDefault="00E94C20" w:rsidP="007C6533">
      <w:pPr>
        <w:jc w:val="both"/>
      </w:pPr>
      <w:bookmarkStart w:id="0" w:name="_GoBack"/>
      <w:bookmarkEnd w:id="0"/>
    </w:p>
    <w:sectPr w:rsidR="00E94C20" w:rsidSect="0052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789"/>
    <w:rsid w:val="00404789"/>
    <w:rsid w:val="0052146C"/>
    <w:rsid w:val="007C6533"/>
    <w:rsid w:val="00CC73BB"/>
    <w:rsid w:val="00D7462F"/>
    <w:rsid w:val="00D84550"/>
    <w:rsid w:val="00E9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</dc:creator>
  <cp:keywords/>
  <dc:description/>
  <cp:lastModifiedBy>Mirjana Lončar</cp:lastModifiedBy>
  <cp:revision>4</cp:revision>
  <dcterms:created xsi:type="dcterms:W3CDTF">2015-08-18T09:32:00Z</dcterms:created>
  <dcterms:modified xsi:type="dcterms:W3CDTF">2015-08-18T14:35:00Z</dcterms:modified>
</cp:coreProperties>
</file>