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01" w:rsidRDefault="004C3401" w:rsidP="000D5F7E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32C">
        <w:rPr>
          <w:rFonts w:ascii="Times New Roman" w:hAnsi="Times New Roman" w:cs="Times New Roman"/>
          <w:b/>
          <w:bCs/>
          <w:sz w:val="24"/>
          <w:szCs w:val="24"/>
        </w:rPr>
        <w:t xml:space="preserve">Predstavljamo Vam </w:t>
      </w:r>
      <w:r>
        <w:rPr>
          <w:rFonts w:ascii="Times New Roman" w:hAnsi="Times New Roman" w:cs="Times New Roman"/>
          <w:b/>
          <w:bCs/>
          <w:sz w:val="24"/>
          <w:szCs w:val="24"/>
        </w:rPr>
        <w:t>Almiru Asani</w:t>
      </w:r>
      <w:r w:rsidRPr="00F873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4C3401" w:rsidRPr="00F8732C" w:rsidRDefault="004C3401" w:rsidP="000D5F7E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32C">
        <w:rPr>
          <w:rFonts w:ascii="Times New Roman" w:hAnsi="Times New Roman" w:cs="Times New Roman"/>
          <w:b/>
          <w:bCs/>
          <w:sz w:val="24"/>
          <w:szCs w:val="24"/>
        </w:rPr>
        <w:t>učenicu III-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8732C">
        <w:rPr>
          <w:rFonts w:ascii="Times New Roman" w:hAnsi="Times New Roman" w:cs="Times New Roman"/>
          <w:b/>
          <w:bCs/>
          <w:sz w:val="24"/>
          <w:szCs w:val="24"/>
        </w:rPr>
        <w:t xml:space="preserve"> razreda, programa </w:t>
      </w:r>
      <w:r>
        <w:rPr>
          <w:rFonts w:ascii="Times New Roman" w:hAnsi="Times New Roman" w:cs="Times New Roman"/>
          <w:b/>
          <w:bCs/>
          <w:sz w:val="24"/>
          <w:szCs w:val="24"/>
        </w:rPr>
        <w:t>medicinska sestra –</w:t>
      </w:r>
      <w:r w:rsidRPr="00F8732C">
        <w:rPr>
          <w:rFonts w:ascii="Times New Roman" w:hAnsi="Times New Roman" w:cs="Times New Roman"/>
          <w:b/>
          <w:bCs/>
          <w:sz w:val="24"/>
          <w:szCs w:val="24"/>
        </w:rPr>
        <w:t xml:space="preserve"> tehničar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opće njege</w:t>
      </w:r>
    </w:p>
    <w:p w:rsidR="004C3401" w:rsidRDefault="004C3401" w:rsidP="000D5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01" w:rsidRPr="000D5F7E" w:rsidRDefault="004C3401" w:rsidP="000D5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7E">
        <w:rPr>
          <w:rFonts w:ascii="Times New Roman" w:hAnsi="Times New Roman" w:cs="Times New Roman"/>
          <w:b/>
          <w:bCs/>
          <w:sz w:val="24"/>
          <w:szCs w:val="24"/>
        </w:rPr>
        <w:t>Almira Asani</w:t>
      </w:r>
      <w:r w:rsidRPr="000D5F7E">
        <w:rPr>
          <w:rFonts w:ascii="Times New Roman" w:hAnsi="Times New Roman" w:cs="Times New Roman"/>
          <w:sz w:val="24"/>
          <w:szCs w:val="24"/>
        </w:rPr>
        <w:t xml:space="preserve"> odlična je učenica III-2 razreda, zanimanja medicinska sestra/tehničar opće njege. </w:t>
      </w:r>
    </w:p>
    <w:p w:rsidR="004C3401" w:rsidRPr="000D5F7E" w:rsidRDefault="004C3401" w:rsidP="000D5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7E">
        <w:rPr>
          <w:rFonts w:ascii="Times New Roman" w:hAnsi="Times New Roman" w:cs="Times New Roman"/>
          <w:sz w:val="24"/>
          <w:szCs w:val="24"/>
        </w:rPr>
        <w:t xml:space="preserve">Protekle  školske godine sudjelovala je na brojnim natjecanjima, uspješno predstavljajući  sebe, svoj razred i svoju školu.  </w:t>
      </w:r>
    </w:p>
    <w:p w:rsidR="004C3401" w:rsidRPr="000D5F7E" w:rsidRDefault="004C3401" w:rsidP="000D5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7E">
        <w:rPr>
          <w:rFonts w:ascii="Times New Roman" w:hAnsi="Times New Roman" w:cs="Times New Roman"/>
          <w:sz w:val="24"/>
          <w:szCs w:val="24"/>
        </w:rPr>
        <w:t>Želite li upoznati Almiru dovoljno se poigrati  slovima  njezinog  imena jer ona vjerodostojno  opisuju njezinu osobnost. Almira je ambiciozna,</w:t>
      </w:r>
      <w:r w:rsidRPr="000D5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F7E">
        <w:rPr>
          <w:rFonts w:ascii="Times New Roman" w:hAnsi="Times New Roman" w:cs="Times New Roman"/>
          <w:sz w:val="24"/>
          <w:szCs w:val="24"/>
        </w:rPr>
        <w:t>lucidna, marljiva, inteligentna, radišna i altruistična.</w:t>
      </w:r>
    </w:p>
    <w:p w:rsidR="004C3401" w:rsidRPr="000D5F7E" w:rsidRDefault="004C3401" w:rsidP="000D5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7E">
        <w:rPr>
          <w:rFonts w:ascii="Times New Roman" w:hAnsi="Times New Roman" w:cs="Times New Roman"/>
          <w:sz w:val="24"/>
          <w:szCs w:val="24"/>
        </w:rPr>
        <w:t>Profesori ističu da je Almira istinski ljubitelj umjetnosti riječi čije interpretacije književnih djela i svakodnevnih situacija uvijek u sebi nose prepoznatljiv znak njezine osobnosti.</w:t>
      </w:r>
    </w:p>
    <w:p w:rsidR="004C3401" w:rsidRDefault="004C3401" w:rsidP="000D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01" w:rsidRPr="000D5F7E" w:rsidRDefault="004C3401" w:rsidP="000D5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7E">
        <w:rPr>
          <w:rFonts w:ascii="Times New Roman" w:hAnsi="Times New Roman" w:cs="Times New Roman"/>
          <w:sz w:val="24"/>
          <w:szCs w:val="24"/>
        </w:rPr>
        <w:t>Kolege i prijatelji iz razreda, opisujući Almiru, jednostavno kažu: “Almira je super!“.</w:t>
      </w:r>
    </w:p>
    <w:p w:rsidR="004C3401" w:rsidRDefault="004C3401" w:rsidP="000D5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401" w:rsidRPr="000D5F7E" w:rsidRDefault="004C3401" w:rsidP="000D5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7E">
        <w:rPr>
          <w:rFonts w:ascii="Times New Roman" w:hAnsi="Times New Roman" w:cs="Times New Roman"/>
          <w:sz w:val="24"/>
          <w:szCs w:val="24"/>
        </w:rPr>
        <w:t xml:space="preserve">Pitate li mene tko je Almira Asani,  ponosno odgovaram: </w:t>
      </w:r>
      <w:r w:rsidRPr="000D5F7E">
        <w:rPr>
          <w:rFonts w:ascii="Times New Roman" w:hAnsi="Times New Roman" w:cs="Times New Roman"/>
          <w:b/>
          <w:bCs/>
          <w:sz w:val="24"/>
          <w:szCs w:val="24"/>
        </w:rPr>
        <w:t>„ Moja učenica“</w:t>
      </w:r>
      <w:r w:rsidRPr="000D5F7E">
        <w:rPr>
          <w:rFonts w:ascii="Times New Roman" w:hAnsi="Times New Roman" w:cs="Times New Roman"/>
          <w:sz w:val="24"/>
          <w:szCs w:val="24"/>
        </w:rPr>
        <w:t>.</w:t>
      </w:r>
    </w:p>
    <w:p w:rsidR="004C3401" w:rsidRDefault="004C3401" w:rsidP="000D5F7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01" w:rsidRDefault="004C3401" w:rsidP="000D5F7E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F7E">
        <w:rPr>
          <w:rFonts w:ascii="Times New Roman" w:hAnsi="Times New Roman" w:cs="Times New Roman"/>
          <w:b/>
          <w:bCs/>
          <w:sz w:val="24"/>
          <w:szCs w:val="24"/>
        </w:rPr>
        <w:t>Almira, čestitam!</w:t>
      </w:r>
    </w:p>
    <w:p w:rsidR="004C3401" w:rsidRDefault="004C3401" w:rsidP="000D5F7E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401" w:rsidRDefault="004C3401" w:rsidP="000D5F7E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Razrednica</w:t>
      </w:r>
    </w:p>
    <w:p w:rsidR="004C3401" w:rsidRPr="000D5F7E" w:rsidRDefault="004C3401" w:rsidP="000D5F7E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Sanja Orešković, prof.</w:t>
      </w:r>
    </w:p>
    <w:p w:rsidR="004C3401" w:rsidRPr="00F8732C" w:rsidRDefault="004C3401" w:rsidP="00F8732C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8732C">
        <w:rPr>
          <w:rFonts w:ascii="Times New Roman" w:hAnsi="Times New Roman" w:cs="Times New Roman"/>
          <w:b/>
          <w:bCs/>
          <w:sz w:val="24"/>
          <w:szCs w:val="24"/>
        </w:rPr>
        <w:t>Predstavljamo Vam Patriciju Štriga, učenicu III-6 razreda, programa farmaceutski tehničar</w:t>
      </w:r>
    </w:p>
    <w:p w:rsidR="004C3401" w:rsidRPr="00F8732C" w:rsidRDefault="004C3401" w:rsidP="00F8732C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01" w:rsidRPr="00F8732C" w:rsidRDefault="004C3401" w:rsidP="00F873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2C">
        <w:rPr>
          <w:rFonts w:ascii="Times New Roman" w:hAnsi="Times New Roman" w:cs="Times New Roman"/>
          <w:sz w:val="24"/>
          <w:szCs w:val="24"/>
        </w:rPr>
        <w:t>Vr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8732C">
        <w:rPr>
          <w:rFonts w:ascii="Times New Roman" w:hAnsi="Times New Roman" w:cs="Times New Roman"/>
          <w:sz w:val="24"/>
          <w:szCs w:val="24"/>
        </w:rPr>
        <w:t>o često čujemo roditelje kako se žale da im djeca stalno uče ili vise na kompjutorui i ne stignu se baviti ničim drugim. Stoga mi je jako drago predstaviti vam Patriciju</w:t>
      </w:r>
    </w:p>
    <w:p w:rsidR="004C3401" w:rsidRPr="00F8732C" w:rsidRDefault="004C3401" w:rsidP="00F8732C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2C">
        <w:rPr>
          <w:rFonts w:ascii="Times New Roman" w:hAnsi="Times New Roman" w:cs="Times New Roman"/>
          <w:sz w:val="24"/>
          <w:szCs w:val="24"/>
        </w:rPr>
        <w:t>Ona je učenica III-6 razreda, smjer farmaceutski tehničar. Od prvog dana pokazuje veliki interes za smjer koji je upisala i s lakoćom savladava nastavno gradivo i ostale zadatke koji se stavljaju pred nju.</w:t>
      </w:r>
    </w:p>
    <w:p w:rsidR="004C3401" w:rsidRPr="00F8732C" w:rsidRDefault="004C3401" w:rsidP="00F8732C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2C">
        <w:rPr>
          <w:rFonts w:ascii="Times New Roman" w:hAnsi="Times New Roman" w:cs="Times New Roman"/>
          <w:sz w:val="24"/>
          <w:szCs w:val="24"/>
        </w:rPr>
        <w:t>U razredu potiče pozitivnu komunikaciju i zato je kolege već treću godinu za redom biraju kao predstavnika razreda u Vijeću učenika naše škole.</w:t>
      </w:r>
    </w:p>
    <w:p w:rsidR="004C3401" w:rsidRPr="00F8732C" w:rsidRDefault="004C3401" w:rsidP="00F873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2C">
        <w:rPr>
          <w:rFonts w:ascii="Times New Roman" w:hAnsi="Times New Roman" w:cs="Times New Roman"/>
          <w:sz w:val="24"/>
          <w:szCs w:val="24"/>
        </w:rPr>
        <w:t>Marljiva je i znatiželjna te stoga rado sudjeluje u izvannastavnim aktivnostima. Članica je Debatnog kluba naše škole i aktivno sudjeluje u GLOBE projektu. Moram reći da sam prisustvovala na nekim debatama i tribinama i iznenadila me zrelost u iznošenju i argumentiranju stavova jedne tako mlade osobe.</w:t>
      </w:r>
    </w:p>
    <w:p w:rsidR="004C3401" w:rsidRPr="00F8732C" w:rsidRDefault="004C3401" w:rsidP="00F8732C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2C">
        <w:rPr>
          <w:rFonts w:ascii="Times New Roman" w:hAnsi="Times New Roman" w:cs="Times New Roman"/>
          <w:sz w:val="24"/>
          <w:szCs w:val="24"/>
        </w:rPr>
        <w:t>Svoje stečeno znanje uvijek je spremna proširivati kroz natjecanja iz pojedinih predmeta. Prošle godine sudjelovala je na školskom natjecanju iz engleskog jezika i školskom, a potom i na županijskom natjecanju iz latinskog jezika.</w:t>
      </w:r>
    </w:p>
    <w:p w:rsidR="004C3401" w:rsidRPr="00F8732C" w:rsidRDefault="004C3401" w:rsidP="00F8732C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2C">
        <w:rPr>
          <w:rFonts w:ascii="Times New Roman" w:hAnsi="Times New Roman" w:cs="Times New Roman"/>
          <w:sz w:val="24"/>
          <w:szCs w:val="24"/>
        </w:rPr>
        <w:t>Patricia voli jako puno čitati. Često se njeni kolege šale da im trebaju titlovi kada ona govori o nekim temama na satu.</w:t>
      </w:r>
    </w:p>
    <w:p w:rsidR="004C3401" w:rsidRPr="00F8732C" w:rsidRDefault="004C3401" w:rsidP="00F8732C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2C">
        <w:rPr>
          <w:rFonts w:ascii="Times New Roman" w:hAnsi="Times New Roman" w:cs="Times New Roman"/>
          <w:sz w:val="24"/>
          <w:szCs w:val="24"/>
        </w:rPr>
        <w:t>Patricija boravi u školskom domu „Podmurvice“ te se i tamo uključila u razne aktivnosti: foto-sekcija, eko-grupa, a predstavljala je dom i na natjecanju Crvenog križa.</w:t>
      </w:r>
    </w:p>
    <w:p w:rsidR="004C3401" w:rsidRPr="00F8732C" w:rsidRDefault="004C3401" w:rsidP="00F873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2C">
        <w:rPr>
          <w:rFonts w:ascii="Times New Roman" w:hAnsi="Times New Roman" w:cs="Times New Roman"/>
          <w:sz w:val="24"/>
          <w:szCs w:val="24"/>
        </w:rPr>
        <w:t>Međutim, ono što Patriciju čini  posebnom mladom osobom je njezin humanitarni rad. U protekloj školskoj godini organizirala je brojne humanitarne akcije u svom domu. Volontira u prihvatilištu za beskućnike i u socijalnoj samoposluzi.  Nije joj teško preko vikenda ostajati u domu i svemu tome posvetiti svoje  slobodno vrijeme Njene odgojateljice su prepoznale njezin trud i kandidirale je za nagradu „Luka Ritz“, za promicanje tolerancije i škole bez nasilja. Ovu nagradu dobiva svake godine dvoje učenika, a ove godine ju je osvojila i naša Patricia.  Stoga je ove godine predložena i za ponos naše škole.</w:t>
      </w:r>
    </w:p>
    <w:p w:rsidR="004C3401" w:rsidRPr="00F8732C" w:rsidRDefault="004C3401" w:rsidP="00F873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2C">
        <w:rPr>
          <w:rFonts w:ascii="Times New Roman" w:hAnsi="Times New Roman" w:cs="Times New Roman"/>
          <w:sz w:val="24"/>
          <w:szCs w:val="24"/>
        </w:rPr>
        <w:t>Patrici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8732C">
        <w:rPr>
          <w:rFonts w:ascii="Times New Roman" w:hAnsi="Times New Roman" w:cs="Times New Roman"/>
          <w:sz w:val="24"/>
          <w:szCs w:val="24"/>
        </w:rPr>
        <w:t>a ne staje na tomu. Ove godine je proširila svoju ljubav prema čitanju i postala teta pričalica. Svi dobro znamo koliko je to posebno vrijedan volonterski rad i koliko je  važno vratiti osmjeh na lica bolesne djece.</w:t>
      </w:r>
    </w:p>
    <w:p w:rsidR="004C3401" w:rsidRPr="00F8732C" w:rsidRDefault="004C3401" w:rsidP="00F873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2C">
        <w:rPr>
          <w:rFonts w:ascii="Times New Roman" w:hAnsi="Times New Roman" w:cs="Times New Roman"/>
          <w:sz w:val="24"/>
          <w:szCs w:val="24"/>
        </w:rPr>
        <w:t>Uza sve ovo što sam nabrojala, Patrici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8732C">
        <w:rPr>
          <w:rFonts w:ascii="Times New Roman" w:hAnsi="Times New Roman" w:cs="Times New Roman"/>
          <w:sz w:val="24"/>
          <w:szCs w:val="24"/>
        </w:rPr>
        <w:t>a je naravno i odlična učenica. Ona je ambiciozna, pametna, načitana i vrijedna djevojka s jasno postavljenim životnim ciljevima.</w:t>
      </w:r>
    </w:p>
    <w:p w:rsidR="004C3401" w:rsidRPr="00F8732C" w:rsidRDefault="004C3401" w:rsidP="00F873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732C">
        <w:rPr>
          <w:rFonts w:ascii="Times New Roman" w:hAnsi="Times New Roman" w:cs="Times New Roman"/>
          <w:sz w:val="24"/>
          <w:szCs w:val="24"/>
        </w:rPr>
        <w:t>Patrici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8732C">
        <w:rPr>
          <w:rFonts w:ascii="Times New Roman" w:hAnsi="Times New Roman" w:cs="Times New Roman"/>
          <w:sz w:val="24"/>
          <w:szCs w:val="24"/>
        </w:rPr>
        <w:t>a, želim ti da ostvariš svoje snove, postaneš uspješna mlada osoba, a da  pri tome uvijek zadržiš u sebi ovu pozitivnost, vedrinu  i toplinu kojom zračiš i pomažeš onima kojima je to potrebno.</w:t>
      </w:r>
    </w:p>
    <w:p w:rsidR="004C3401" w:rsidRPr="000D5F7E" w:rsidRDefault="004C3401" w:rsidP="00F873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5F7E">
        <w:rPr>
          <w:rFonts w:ascii="Times New Roman" w:hAnsi="Times New Roman" w:cs="Times New Roman"/>
          <w:b/>
          <w:bCs/>
          <w:sz w:val="24"/>
          <w:szCs w:val="24"/>
        </w:rPr>
        <w:t>Razrednica</w:t>
      </w:r>
    </w:p>
    <w:p w:rsidR="004C3401" w:rsidRPr="000D5F7E" w:rsidRDefault="004C3401" w:rsidP="00F873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5F7E">
        <w:rPr>
          <w:rFonts w:ascii="Times New Roman" w:hAnsi="Times New Roman" w:cs="Times New Roman"/>
          <w:b/>
          <w:bCs/>
          <w:sz w:val="24"/>
          <w:szCs w:val="24"/>
        </w:rPr>
        <w:t>Sanda Klarin, prof.</w:t>
      </w:r>
    </w:p>
    <w:p w:rsidR="004C3401" w:rsidRDefault="004C3401" w:rsidP="00F8732C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8732C">
        <w:rPr>
          <w:rFonts w:ascii="Times New Roman" w:hAnsi="Times New Roman" w:cs="Times New Roman"/>
          <w:b/>
          <w:bCs/>
          <w:sz w:val="24"/>
          <w:szCs w:val="24"/>
        </w:rPr>
        <w:t xml:space="preserve">Predstavljamo Vam </w:t>
      </w:r>
      <w:r>
        <w:rPr>
          <w:rFonts w:ascii="Times New Roman" w:hAnsi="Times New Roman" w:cs="Times New Roman"/>
          <w:b/>
          <w:bCs/>
          <w:sz w:val="24"/>
          <w:szCs w:val="24"/>
        </w:rPr>
        <w:t>Nenada Hrvatina</w:t>
      </w:r>
      <w:r w:rsidRPr="00F873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4C3401" w:rsidRPr="00F8732C" w:rsidRDefault="004C3401" w:rsidP="00F8732C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32C">
        <w:rPr>
          <w:rFonts w:ascii="Times New Roman" w:hAnsi="Times New Roman" w:cs="Times New Roman"/>
          <w:b/>
          <w:bCs/>
          <w:sz w:val="24"/>
          <w:szCs w:val="24"/>
        </w:rPr>
        <w:t>učeni</w:t>
      </w:r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F8732C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8732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8732C">
        <w:rPr>
          <w:rFonts w:ascii="Times New Roman" w:hAnsi="Times New Roman" w:cs="Times New Roman"/>
          <w:b/>
          <w:bCs/>
          <w:sz w:val="24"/>
          <w:szCs w:val="24"/>
        </w:rPr>
        <w:t xml:space="preserve"> razreda, programa </w:t>
      </w:r>
      <w:r>
        <w:rPr>
          <w:rFonts w:ascii="Times New Roman" w:hAnsi="Times New Roman" w:cs="Times New Roman"/>
          <w:b/>
          <w:bCs/>
          <w:sz w:val="24"/>
          <w:szCs w:val="24"/>
        </w:rPr>
        <w:t>medicinska sestra – tehničar opće njege</w:t>
      </w:r>
    </w:p>
    <w:p w:rsidR="004C3401" w:rsidRDefault="004C3401" w:rsidP="00F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01" w:rsidRPr="00AA77CA" w:rsidRDefault="004C3401" w:rsidP="00F8732C">
      <w:pPr>
        <w:pStyle w:val="Heading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A77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Nenad Hrvatin je učenik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IV-1</w:t>
      </w:r>
      <w:r w:rsidRPr="00AA77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razreda Medicinske škole u Rijeci, smjer medicinska sestra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</w:t>
      </w:r>
      <w:r w:rsidRPr="00AA77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tehničar opće njege. Osim odičnog uspjeha, uzornog vladanja i vrlo malog broja izostanaka sudjelovao na mnogim vannastavnim aktivnostima – hmanitarne akcije na Korzu povodom Dana škole, akcije škole i Crvenog križa Solidarnost na djelu, Medicinska škola u Rijeci – škola solidarnosti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AA77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gdje volontira. Ali nije on aktivan samo u školi. Van škole bavi se streljaštvom i sudjeluje na natjecanjima. Osim uspjeha u učenju i sportu krase ga mnoge vrline. Odgovoran je i vrijedan, pouzdan i skroman, vrlo jednostavan a sve uspjehe postiže nevjerovatnom lakoćom. Rado pomaže drugim učenicima u razredu i  draga je i topla osoba. Krasi ga i jedan poseban, fini smisao za humor te nas ponekad i ugodno zabavlja. Zbog ovih njegovih karakteristika i uspjeha bio je nagrađeni učenik za školsku godinu 2011./2012.  Medicinske škole u Rijeci. Nenad Hrvatin je uključen i u razredna zaduženja tako da je i predsjednik razreda svake školske godine a od predprošle je  i predstavnik razreda u Učeničkom vijeću jer su tako odlučili učenici u razredu zbog velikog povjerenja u Nenada i  njegove sposobnosti. U ova dva nepuna mjeseca ove školske godine već je sudjelovao u svim humanitarnim akcijama naše škole i Crvenog križa te kako imamo još peti razred pred sobom velika je vjerojatnost da će Nenad opet biti među najboljima.</w:t>
      </w:r>
    </w:p>
    <w:p w:rsidR="004C3401" w:rsidRDefault="004C3401" w:rsidP="00F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01" w:rsidRDefault="004C3401" w:rsidP="00F873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Razrednica</w:t>
      </w:r>
    </w:p>
    <w:p w:rsidR="004C3401" w:rsidRPr="00F8732C" w:rsidRDefault="004C3401" w:rsidP="00F873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32C">
        <w:rPr>
          <w:rFonts w:ascii="Times New Roman" w:hAnsi="Times New Roman" w:cs="Times New Roman"/>
          <w:b/>
          <w:bCs/>
          <w:sz w:val="24"/>
          <w:szCs w:val="24"/>
        </w:rPr>
        <w:t>Irena Eisenkohl Novaković</w:t>
      </w:r>
      <w:r>
        <w:rPr>
          <w:rFonts w:ascii="Times New Roman" w:hAnsi="Times New Roman" w:cs="Times New Roman"/>
          <w:sz w:val="24"/>
          <w:szCs w:val="24"/>
        </w:rPr>
        <w:t>, bacc.med.techn.</w:t>
      </w:r>
    </w:p>
    <w:sectPr w:rsidR="004C3401" w:rsidRPr="00F8732C" w:rsidSect="00F873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282"/>
    <w:rsid w:val="000D5F7E"/>
    <w:rsid w:val="00272282"/>
    <w:rsid w:val="004C3401"/>
    <w:rsid w:val="004D4C70"/>
    <w:rsid w:val="0064793F"/>
    <w:rsid w:val="00713876"/>
    <w:rsid w:val="00867609"/>
    <w:rsid w:val="00AA77CA"/>
    <w:rsid w:val="00B924DE"/>
    <w:rsid w:val="00E56144"/>
    <w:rsid w:val="00F8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8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8732C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32C"/>
    <w:rPr>
      <w:rFonts w:ascii="Cambria" w:hAnsi="Cambria" w:cs="Cambria"/>
      <w:b/>
      <w:bCs/>
      <w:color w:val="365F91"/>
      <w:sz w:val="28"/>
      <w:szCs w:val="28"/>
      <w:lang w:val="hr-HR" w:eastAsia="en-US"/>
    </w:rPr>
  </w:style>
  <w:style w:type="paragraph" w:styleId="NoSpacing">
    <w:name w:val="No Spacing"/>
    <w:uiPriority w:val="99"/>
    <w:qFormat/>
    <w:rsid w:val="0027228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771</Words>
  <Characters>4396</Characters>
  <Application>Microsoft Office Outlook</Application>
  <DocSecurity>0</DocSecurity>
  <Lines>0</Lines>
  <Paragraphs>0</Paragraphs>
  <ScaleCrop>false</ScaleCrop>
  <Company>MZOS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Predstavljamo Vam Patriciju Štriga, učenicu III-6 razreda, programa farmaceutski tehničar</dc:title>
  <dc:subject/>
  <dc:creator>komp1</dc:creator>
  <cp:keywords/>
  <dc:description/>
  <cp:lastModifiedBy>Mirjana Lončar</cp:lastModifiedBy>
  <cp:revision>3</cp:revision>
  <dcterms:created xsi:type="dcterms:W3CDTF">2014-10-24T09:02:00Z</dcterms:created>
  <dcterms:modified xsi:type="dcterms:W3CDTF">2014-10-24T09:27:00Z</dcterms:modified>
</cp:coreProperties>
</file>